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0A" w:rsidRDefault="00EE27C4">
      <w:pPr>
        <w:widowControl/>
        <w:spacing w:beforeLines="100" w:before="312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山东省大学生公益志愿类社团</w:t>
      </w:r>
    </w:p>
    <w:p w:rsidR="00351C0A" w:rsidRDefault="00EE27C4">
      <w:pPr>
        <w:widowControl/>
        <w:spacing w:afterLines="100" w:after="312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优秀项目成果竞赛申报表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78"/>
        <w:gridCol w:w="700"/>
        <w:gridCol w:w="12"/>
        <w:gridCol w:w="496"/>
        <w:gridCol w:w="319"/>
        <w:gridCol w:w="656"/>
        <w:gridCol w:w="10"/>
        <w:gridCol w:w="225"/>
        <w:gridCol w:w="184"/>
        <w:gridCol w:w="375"/>
        <w:gridCol w:w="970"/>
        <w:gridCol w:w="504"/>
        <w:gridCol w:w="56"/>
        <w:gridCol w:w="115"/>
        <w:gridCol w:w="230"/>
        <w:gridCol w:w="242"/>
        <w:gridCol w:w="402"/>
        <w:gridCol w:w="494"/>
        <w:gridCol w:w="446"/>
        <w:gridCol w:w="170"/>
        <w:gridCol w:w="108"/>
        <w:gridCol w:w="116"/>
        <w:gridCol w:w="52"/>
        <w:gridCol w:w="508"/>
        <w:gridCol w:w="1280"/>
      </w:tblGrid>
      <w:tr w:rsidR="00351C0A">
        <w:trPr>
          <w:trHeight w:val="340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*</w:t>
            </w:r>
            <w:r>
              <w:rPr>
                <w:rFonts w:ascii="宋体" w:hAnsi="宋体" w:hint="eastAsia"/>
                <w:b/>
                <w:szCs w:val="21"/>
              </w:rPr>
              <w:t>一、项目基本信息</w:t>
            </w: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社团名称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是否在校注册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质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高校公益</w:t>
            </w:r>
            <w:proofErr w:type="gramEnd"/>
            <w:r>
              <w:rPr>
                <w:rFonts w:ascii="宋体" w:hAnsi="宋体" w:hint="eastAsia"/>
                <w:szCs w:val="21"/>
              </w:rPr>
              <w:t>志愿类社团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志愿服务团队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社团成立时间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社团人数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曾获何种奖励</w:t>
            </w:r>
          </w:p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限填三个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阳光助残□与关爱行动□</w:t>
            </w:r>
            <w:r>
              <w:rPr>
                <w:rFonts w:ascii="宋体" w:hAnsi="宋体" w:hint="eastAsia"/>
                <w:szCs w:val="21"/>
              </w:rPr>
              <w:t xml:space="preserve">         B.</w:t>
            </w:r>
            <w:r>
              <w:rPr>
                <w:rFonts w:ascii="宋体" w:hAnsi="宋体" w:hint="eastAsia"/>
                <w:szCs w:val="21"/>
              </w:rPr>
              <w:t>传统文化传承与发展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351C0A" w:rsidRDefault="00EE27C4">
            <w:pPr>
              <w:spacing w:line="5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C.</w:t>
            </w:r>
            <w:r>
              <w:rPr>
                <w:rFonts w:ascii="宋体" w:hAnsi="宋体" w:hint="eastAsia"/>
                <w:szCs w:val="21"/>
              </w:rPr>
              <w:t>邻里守望□与为老服务□</w:t>
            </w:r>
            <w:r>
              <w:rPr>
                <w:rFonts w:ascii="宋体" w:hAnsi="宋体" w:hint="eastAsia"/>
                <w:szCs w:val="21"/>
              </w:rPr>
              <w:t xml:space="preserve">         D.</w:t>
            </w:r>
            <w:r>
              <w:rPr>
                <w:rFonts w:ascii="宋体" w:hAnsi="宋体" w:hint="eastAsia"/>
                <w:szCs w:val="21"/>
              </w:rPr>
              <w:t>精准扶贫□与振兴乡村□</w:t>
            </w:r>
          </w:p>
          <w:p w:rsidR="00351C0A" w:rsidRDefault="00EE27C4">
            <w:pPr>
              <w:spacing w:line="5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E.</w:t>
            </w:r>
            <w:r>
              <w:rPr>
                <w:rFonts w:ascii="宋体" w:hAnsi="宋体" w:hint="eastAsia"/>
                <w:szCs w:val="21"/>
              </w:rPr>
              <w:t>生态建设□与资源保护□</w:t>
            </w:r>
            <w:r>
              <w:rPr>
                <w:rFonts w:ascii="宋体" w:hAnsi="宋体" w:hint="eastAsia"/>
                <w:szCs w:val="21"/>
              </w:rPr>
              <w:t xml:space="preserve">         F.</w:t>
            </w:r>
            <w:r>
              <w:rPr>
                <w:rFonts w:ascii="宋体" w:hAnsi="宋体" w:hint="eastAsia"/>
                <w:szCs w:val="21"/>
              </w:rPr>
              <w:t>安全防护□与应急救援□</w:t>
            </w:r>
          </w:p>
          <w:p w:rsidR="00351C0A" w:rsidRDefault="00EE27C4">
            <w:pPr>
              <w:spacing w:line="5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G.</w:t>
            </w:r>
            <w:r>
              <w:rPr>
                <w:rFonts w:ascii="宋体" w:hAnsi="宋体" w:hint="eastAsia"/>
                <w:szCs w:val="21"/>
              </w:rPr>
              <w:t>文化宣传□与网络文明□</w:t>
            </w:r>
            <w:r>
              <w:rPr>
                <w:rFonts w:ascii="宋体" w:hAnsi="宋体" w:hint="eastAsia"/>
                <w:szCs w:val="21"/>
              </w:rPr>
              <w:t xml:space="preserve">         H.</w:t>
            </w:r>
            <w:r>
              <w:rPr>
                <w:rFonts w:ascii="宋体" w:hAnsi="宋体" w:hint="eastAsia"/>
                <w:szCs w:val="21"/>
              </w:rPr>
              <w:t>禁毒教育□与法律服务□</w:t>
            </w:r>
          </w:p>
          <w:p w:rsidR="00351C0A" w:rsidRDefault="00EE27C4">
            <w:pPr>
              <w:spacing w:line="5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I.</w:t>
            </w:r>
            <w:r>
              <w:rPr>
                <w:rFonts w:ascii="宋体" w:hAnsi="宋体" w:hint="eastAsia"/>
                <w:szCs w:val="21"/>
              </w:rPr>
              <w:t>理论研究□与基础建设□</w:t>
            </w:r>
            <w:r>
              <w:rPr>
                <w:rFonts w:ascii="宋体" w:hAnsi="宋体" w:hint="eastAsia"/>
                <w:szCs w:val="21"/>
              </w:rPr>
              <w:t xml:space="preserve">         J.</w:t>
            </w:r>
            <w:r>
              <w:rPr>
                <w:rFonts w:ascii="宋体" w:hAnsi="宋体" w:hint="eastAsia"/>
                <w:szCs w:val="21"/>
              </w:rPr>
              <w:t>创新公益□</w:t>
            </w: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受益人（服务对象）</w:t>
            </w:r>
          </w:p>
        </w:tc>
        <w:tc>
          <w:tcPr>
            <w:tcW w:w="3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受益人数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05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项目实施时间</w:t>
            </w:r>
          </w:p>
        </w:tc>
        <w:tc>
          <w:tcPr>
            <w:tcW w:w="71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-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351C0A">
        <w:trPr>
          <w:trHeight w:val="340"/>
          <w:jc w:val="center"/>
        </w:trPr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参与公益志愿</w:t>
            </w:r>
          </w:p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服务的人数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核心团队参与人数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97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* </w:t>
            </w:r>
            <w:r>
              <w:rPr>
                <w:rFonts w:ascii="宋体" w:hAnsi="宋体" w:hint="eastAsia"/>
                <w:b/>
                <w:szCs w:val="21"/>
              </w:rPr>
              <w:t>二、项目资金情况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（单位：元）</w:t>
            </w:r>
          </w:p>
        </w:tc>
      </w:tr>
      <w:tr w:rsidR="00351C0A">
        <w:trPr>
          <w:trHeight w:val="39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</w:t>
            </w:r>
            <w:r>
              <w:rPr>
                <w:rFonts w:ascii="宋体" w:hAnsi="宋体" w:hint="eastAsia"/>
                <w:szCs w:val="21"/>
              </w:rPr>
              <w:lastRenderedPageBreak/>
              <w:t>来源</w:t>
            </w:r>
          </w:p>
        </w:tc>
        <w:tc>
          <w:tcPr>
            <w:tcW w:w="4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项目使用资金合计</w:t>
            </w: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351C0A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是否有配套资金</w:t>
            </w: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351C0A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配套资金数额</w:t>
            </w: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351C0A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3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社会募集资金</w:t>
            </w: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351C0A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地方财政资金（</w:t>
            </w:r>
            <w:proofErr w:type="gramStart"/>
            <w:r>
              <w:rPr>
                <w:rFonts w:ascii="宋体" w:hAnsi="宋体" w:hint="eastAsia"/>
                <w:szCs w:val="21"/>
              </w:rPr>
              <w:t>含福彩</w:t>
            </w:r>
            <w:proofErr w:type="gramEnd"/>
            <w:r>
              <w:rPr>
                <w:rFonts w:ascii="宋体" w:hAnsi="宋体" w:hint="eastAsia"/>
                <w:szCs w:val="21"/>
              </w:rPr>
              <w:t>资金）</w:t>
            </w: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351C0A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自有资金</w:t>
            </w: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351C0A">
        <w:trPr>
          <w:trHeight w:val="340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*</w:t>
            </w:r>
            <w:r>
              <w:rPr>
                <w:rFonts w:ascii="宋体" w:hAnsi="宋体" w:hint="eastAsia"/>
                <w:b/>
                <w:szCs w:val="21"/>
              </w:rPr>
              <w:t>三、项目详细信息</w:t>
            </w:r>
          </w:p>
        </w:tc>
      </w:tr>
      <w:tr w:rsidR="00351C0A">
        <w:trPr>
          <w:trHeight w:val="418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项目内容简介（项目背景、项目的主要内容、项目目标、受益群体、解决问题）</w:t>
            </w:r>
          </w:p>
        </w:tc>
      </w:tr>
      <w:tr w:rsidR="00351C0A">
        <w:trPr>
          <w:trHeight w:val="6687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51C0A">
        <w:trPr>
          <w:trHeight w:val="484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项目特色与创新点</w:t>
            </w:r>
          </w:p>
        </w:tc>
      </w:tr>
      <w:tr w:rsidR="00351C0A">
        <w:trPr>
          <w:trHeight w:val="2322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项目可行性分析</w:t>
            </w:r>
          </w:p>
        </w:tc>
      </w:tr>
      <w:tr w:rsidR="00351C0A">
        <w:trPr>
          <w:trHeight w:val="2906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351C0A">
        <w:trPr>
          <w:trHeight w:val="486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详细实施计划</w:t>
            </w:r>
          </w:p>
        </w:tc>
      </w:tr>
      <w:tr w:rsidR="00351C0A">
        <w:trPr>
          <w:trHeight w:val="3180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C0A" w:rsidRDefault="00EE27C4">
            <w:pPr>
              <w:spacing w:line="5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前期准备计划</w:t>
            </w: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537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C0A" w:rsidRDefault="00EE27C4">
            <w:pPr>
              <w:spacing w:line="52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志愿者招募计划</w:t>
            </w: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243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C0A" w:rsidRDefault="00EE27C4">
            <w:pPr>
              <w:spacing w:line="52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人员分工计划</w:t>
            </w: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5926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C0A" w:rsidRDefault="00EE27C4">
            <w:pPr>
              <w:spacing w:line="52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具体实施步骤及描述、行动时间安排</w:t>
            </w: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26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C0A" w:rsidRDefault="00EE27C4">
            <w:pPr>
              <w:spacing w:line="52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项目实施保证措施</w:t>
            </w: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3534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C0A" w:rsidRDefault="00EE27C4">
            <w:pPr>
              <w:spacing w:line="52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项目收尾、评估及成果展示计划</w:t>
            </w:r>
          </w:p>
        </w:tc>
        <w:tc>
          <w:tcPr>
            <w:tcW w:w="8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、项目团队情况</w:t>
            </w:r>
          </w:p>
        </w:tc>
      </w:tr>
      <w:tr w:rsidR="00351C0A">
        <w:trPr>
          <w:trHeight w:val="454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项目负责人信息</w:t>
            </w:r>
          </w:p>
        </w:tc>
      </w:tr>
      <w:tr w:rsidR="00351C0A">
        <w:trPr>
          <w:trHeight w:val="399"/>
          <w:jc w:val="center"/>
        </w:trPr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项目成员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年级专业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项目分工</w:t>
            </w:r>
          </w:p>
        </w:tc>
      </w:tr>
      <w:tr w:rsidR="00351C0A">
        <w:trPr>
          <w:trHeight w:val="454"/>
          <w:jc w:val="center"/>
        </w:trPr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（根据实际情况自行删减）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1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1106"/>
          <w:jc w:val="center"/>
        </w:trPr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项目成员</w:t>
            </w:r>
            <w:r>
              <w:rPr>
                <w:rFonts w:ascii="宋体" w:hAnsi="宋体" w:hint="eastAsia"/>
                <w:bCs/>
                <w:szCs w:val="21"/>
              </w:rPr>
              <w:t>简介及实施同类项目的经历）</w:t>
            </w:r>
          </w:p>
        </w:tc>
        <w:tc>
          <w:tcPr>
            <w:tcW w:w="7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93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外部支持机构、团队信息（选填，根据实际情况自行删减）</w:t>
            </w:r>
          </w:p>
        </w:tc>
      </w:tr>
      <w:tr w:rsidR="00351C0A">
        <w:trPr>
          <w:trHeight w:val="454"/>
          <w:jc w:val="center"/>
        </w:trPr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机构、团队名称</w:t>
            </w:r>
          </w:p>
        </w:tc>
        <w:tc>
          <w:tcPr>
            <w:tcW w:w="7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支持事项</w:t>
            </w:r>
          </w:p>
        </w:tc>
      </w:tr>
      <w:tr w:rsidR="00351C0A">
        <w:trPr>
          <w:trHeight w:val="680"/>
          <w:jc w:val="center"/>
        </w:trPr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7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150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</w:tr>
      <w:tr w:rsidR="00351C0A">
        <w:trPr>
          <w:trHeight w:val="680"/>
          <w:jc w:val="center"/>
        </w:trPr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7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150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</w:tr>
      <w:tr w:rsidR="00351C0A">
        <w:trPr>
          <w:trHeight w:val="680"/>
          <w:jc w:val="center"/>
        </w:trPr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7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150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</w:tr>
      <w:tr w:rsidR="00351C0A">
        <w:trPr>
          <w:trHeight w:val="454"/>
          <w:jc w:val="center"/>
        </w:trPr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媒体报道情况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媒体名称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报道名称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报道时间</w:t>
            </w:r>
          </w:p>
        </w:tc>
      </w:tr>
      <w:tr w:rsidR="00351C0A">
        <w:trPr>
          <w:trHeight w:val="454"/>
          <w:jc w:val="center"/>
        </w:trPr>
        <w:tc>
          <w:tcPr>
            <w:tcW w:w="1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（选填，根据实际情况自行删减）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1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351C0A">
        <w:trPr>
          <w:trHeight w:val="454"/>
          <w:jc w:val="center"/>
        </w:trPr>
        <w:tc>
          <w:tcPr>
            <w:tcW w:w="1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EE27C4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A" w:rsidRDefault="00351C0A">
            <w:pPr>
              <w:spacing w:line="52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351C0A">
        <w:trPr>
          <w:trHeight w:val="1194"/>
          <w:jc w:val="center"/>
        </w:trPr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补充资料</w:t>
            </w:r>
          </w:p>
        </w:tc>
        <w:tc>
          <w:tcPr>
            <w:tcW w:w="7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A" w:rsidRDefault="00EE27C4">
            <w:pPr>
              <w:spacing w:line="5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项目评估报告</w:t>
            </w:r>
          </w:p>
          <w:p w:rsidR="00351C0A" w:rsidRDefault="00EE27C4">
            <w:pPr>
              <w:spacing w:line="5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命名格式：团队名称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文档内容。</w:t>
            </w:r>
          </w:p>
          <w:p w:rsidR="00351C0A" w:rsidRDefault="00EE27C4">
            <w:pPr>
              <w:spacing w:line="5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包括活动新闻通讯稿链接、活动过程记录、人员签到表，志愿者登记表，成效评估、问卷调查、活动反思以及指导老师建议等</w:t>
            </w:r>
          </w:p>
          <w:p w:rsidR="00351C0A" w:rsidRDefault="00EE27C4">
            <w:pPr>
              <w:spacing w:line="5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其他可提供材料</w:t>
            </w:r>
          </w:p>
          <w:p w:rsidR="00351C0A" w:rsidRDefault="00EE27C4">
            <w:pPr>
              <w:spacing w:line="5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命名格式：团队名称</w:t>
            </w:r>
            <w:r>
              <w:rPr>
                <w:rFonts w:ascii="宋体" w:hAnsi="宋体" w:hint="eastAsia"/>
                <w:bCs/>
                <w:szCs w:val="21"/>
              </w:rPr>
              <w:t>+</w:t>
            </w:r>
            <w:r>
              <w:rPr>
                <w:rFonts w:ascii="宋体" w:hAnsi="宋体" w:hint="eastAsia"/>
                <w:bCs/>
                <w:szCs w:val="21"/>
              </w:rPr>
              <w:t>资料内容。</w:t>
            </w:r>
          </w:p>
        </w:tc>
      </w:tr>
      <w:tr w:rsidR="00351C0A">
        <w:trPr>
          <w:trHeight w:val="90"/>
          <w:jc w:val="center"/>
        </w:trPr>
        <w:tc>
          <w:tcPr>
            <w:tcW w:w="9322" w:type="dxa"/>
            <w:gridSpan w:val="26"/>
            <w:vAlign w:val="center"/>
          </w:tcPr>
          <w:p w:rsidR="00351C0A" w:rsidRDefault="00EE27C4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专家评审意见</w:t>
            </w:r>
          </w:p>
        </w:tc>
      </w:tr>
      <w:tr w:rsidR="00351C0A">
        <w:trPr>
          <w:trHeight w:val="1194"/>
          <w:jc w:val="center"/>
        </w:trPr>
        <w:tc>
          <w:tcPr>
            <w:tcW w:w="9322" w:type="dxa"/>
            <w:gridSpan w:val="26"/>
          </w:tcPr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351C0A" w:rsidRDefault="00351C0A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351C0A" w:rsidRDefault="00351C0A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</w:tbl>
    <w:p w:rsidR="00351C0A" w:rsidRDefault="00351C0A"/>
    <w:sectPr w:rsidR="00351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C4" w:rsidRDefault="00EE27C4" w:rsidP="00130D1D">
      <w:r>
        <w:separator/>
      </w:r>
    </w:p>
  </w:endnote>
  <w:endnote w:type="continuationSeparator" w:id="0">
    <w:p w:rsidR="00EE27C4" w:rsidRDefault="00EE27C4" w:rsidP="0013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C4" w:rsidRDefault="00EE27C4" w:rsidP="00130D1D">
      <w:r>
        <w:separator/>
      </w:r>
    </w:p>
  </w:footnote>
  <w:footnote w:type="continuationSeparator" w:id="0">
    <w:p w:rsidR="00EE27C4" w:rsidRDefault="00EE27C4" w:rsidP="0013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6519"/>
    <w:rsid w:val="00130D1D"/>
    <w:rsid w:val="00351C0A"/>
    <w:rsid w:val="00EE27C4"/>
    <w:rsid w:val="525F65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D1D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13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D1D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D1D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13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D1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6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Now°</dc:creator>
  <cp:lastModifiedBy>王婷婷</cp:lastModifiedBy>
  <cp:revision>2</cp:revision>
  <dcterms:created xsi:type="dcterms:W3CDTF">2018-06-01T10:13:00Z</dcterms:created>
  <dcterms:modified xsi:type="dcterms:W3CDTF">2018-06-01T10:13:00Z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