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8" w:rsidRDefault="007C2294">
      <w:pPr>
        <w:widowControl/>
        <w:spacing w:beforeLines="100" w:before="312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山东省大学生公益志愿类社团</w:t>
      </w:r>
    </w:p>
    <w:bookmarkEnd w:id="0"/>
    <w:p w:rsidR="00C24848" w:rsidRDefault="007C2294">
      <w:pPr>
        <w:widowControl/>
        <w:spacing w:afterLines="100" w:after="312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优秀项目成果竞赛报名表</w:t>
      </w:r>
    </w:p>
    <w:p w:rsidR="00C24848" w:rsidRDefault="007C2294">
      <w:pPr>
        <w:spacing w:line="5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 xml:space="preserve"> </w:t>
      </w:r>
      <w:r>
        <w:rPr>
          <w:rFonts w:ascii="华文仿宋" w:eastAsia="华文仿宋" w:hAnsi="华文仿宋"/>
          <w:sz w:val="30"/>
          <w:szCs w:val="30"/>
        </w:rPr>
        <w:t>填报时间：</w:t>
      </w:r>
      <w:r>
        <w:rPr>
          <w:rFonts w:ascii="华文仿宋" w:eastAsia="华文仿宋" w:hAnsi="华文仿宋"/>
          <w:sz w:val="30"/>
          <w:szCs w:val="30"/>
        </w:rPr>
        <w:t xml:space="preserve">   </w:t>
      </w:r>
      <w:r>
        <w:rPr>
          <w:rFonts w:ascii="华文仿宋" w:eastAsia="华文仿宋" w:hAnsi="华文仿宋"/>
          <w:sz w:val="30"/>
          <w:szCs w:val="30"/>
        </w:rPr>
        <w:t>年</w:t>
      </w:r>
      <w:r>
        <w:rPr>
          <w:rFonts w:ascii="华文仿宋" w:eastAsia="华文仿宋" w:hAnsi="华文仿宋"/>
          <w:sz w:val="30"/>
          <w:szCs w:val="30"/>
        </w:rPr>
        <w:t xml:space="preserve">   </w:t>
      </w:r>
      <w:r>
        <w:rPr>
          <w:rFonts w:ascii="华文仿宋" w:eastAsia="华文仿宋" w:hAnsi="华文仿宋"/>
          <w:sz w:val="30"/>
          <w:szCs w:val="30"/>
        </w:rPr>
        <w:t>月</w:t>
      </w:r>
      <w:r>
        <w:rPr>
          <w:rFonts w:ascii="华文仿宋" w:eastAsia="华文仿宋" w:hAnsi="华文仿宋"/>
          <w:sz w:val="30"/>
          <w:szCs w:val="30"/>
        </w:rPr>
        <w:t xml:space="preserve">   </w:t>
      </w:r>
      <w:r>
        <w:rPr>
          <w:rFonts w:ascii="华文仿宋" w:eastAsia="华文仿宋" w:hAnsi="华文仿宋"/>
          <w:sz w:val="30"/>
          <w:szCs w:val="30"/>
        </w:rPr>
        <w:t>日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911"/>
        <w:gridCol w:w="758"/>
        <w:gridCol w:w="1807"/>
        <w:gridCol w:w="681"/>
        <w:gridCol w:w="2314"/>
      </w:tblGrid>
      <w:tr w:rsidR="00C24848">
        <w:trPr>
          <w:trHeight w:val="63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学校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社团名称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4848">
        <w:trPr>
          <w:trHeight w:val="78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社团成立</w:t>
            </w:r>
          </w:p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时间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社团成员</w:t>
            </w:r>
          </w:p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人数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4848">
        <w:trPr>
          <w:trHeight w:val="78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指导老师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手机号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4848">
        <w:trPr>
          <w:trHeight w:val="73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社团</w:t>
            </w:r>
          </w:p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负责人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手机号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4848">
        <w:trPr>
          <w:trHeight w:val="74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通讯地址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联系邮箱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4848">
        <w:trPr>
          <w:trHeight w:val="603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社团展示照片或视频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4848">
        <w:trPr>
          <w:trHeight w:val="52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lastRenderedPageBreak/>
              <w:t>社团简介和主要成果介绍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C24848">
        <w:trPr>
          <w:trHeight w:val="857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社团荣誉</w:t>
            </w:r>
          </w:p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及宣传报道情况介绍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时间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荣誉名称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颁奖单位</w:t>
            </w:r>
          </w:p>
        </w:tc>
      </w:tr>
      <w:tr w:rsidR="00C24848">
        <w:trPr>
          <w:trHeight w:val="619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</w:tr>
      <w:tr w:rsidR="00C24848">
        <w:trPr>
          <w:trHeight w:val="732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</w:tr>
      <w:tr w:rsidR="00C24848">
        <w:trPr>
          <w:trHeight w:val="575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C24848" w:rsidP="00260E88">
            <w:pPr>
              <w:spacing w:line="520" w:lineRule="exact"/>
              <w:ind w:left="2239" w:hangingChars="1066" w:hanging="2239"/>
              <w:rPr>
                <w:rFonts w:ascii="华文仿宋" w:eastAsia="华文仿宋" w:hAnsi="华文仿宋"/>
                <w:szCs w:val="21"/>
              </w:rPr>
            </w:pPr>
          </w:p>
        </w:tc>
      </w:tr>
      <w:tr w:rsidR="00C24848">
        <w:trPr>
          <w:trHeight w:val="325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校团委</w:t>
            </w:r>
          </w:p>
          <w:p w:rsidR="00C24848" w:rsidRDefault="007C2294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推荐意见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48" w:rsidRDefault="007C2294">
            <w:pPr>
              <w:spacing w:line="520" w:lineRule="exact"/>
              <w:ind w:left="3198" w:right="3360" w:hangingChars="1066" w:hanging="3198"/>
              <w:jc w:val="righ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签章：</w:t>
            </w:r>
          </w:p>
          <w:p w:rsidR="00C24848" w:rsidRDefault="007C2294">
            <w:pPr>
              <w:spacing w:line="520" w:lineRule="exact"/>
              <w:ind w:left="3198" w:hangingChars="1066" w:hanging="3198"/>
              <w:jc w:val="righ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日期：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 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年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月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</w:p>
        </w:tc>
      </w:tr>
    </w:tbl>
    <w:p w:rsidR="00C24848" w:rsidRDefault="007C2294">
      <w:pPr>
        <w:spacing w:line="52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注：正反打印，一式两份</w:t>
      </w:r>
    </w:p>
    <w:p w:rsidR="00C24848" w:rsidRDefault="00C24848"/>
    <w:sectPr w:rsidR="00C24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94" w:rsidRDefault="007C2294" w:rsidP="00260E88">
      <w:r>
        <w:separator/>
      </w:r>
    </w:p>
  </w:endnote>
  <w:endnote w:type="continuationSeparator" w:id="0">
    <w:p w:rsidR="007C2294" w:rsidRDefault="007C2294" w:rsidP="0026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94" w:rsidRDefault="007C2294" w:rsidP="00260E88">
      <w:r>
        <w:separator/>
      </w:r>
    </w:p>
  </w:footnote>
  <w:footnote w:type="continuationSeparator" w:id="0">
    <w:p w:rsidR="007C2294" w:rsidRDefault="007C2294" w:rsidP="0026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D069A"/>
    <w:rsid w:val="00260E88"/>
    <w:rsid w:val="007C2294"/>
    <w:rsid w:val="00C24848"/>
    <w:rsid w:val="43AD06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E88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26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E88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0E88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26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0E8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Now°</dc:creator>
  <cp:lastModifiedBy>王婷婷</cp:lastModifiedBy>
  <cp:revision>2</cp:revision>
  <dcterms:created xsi:type="dcterms:W3CDTF">2018-06-01T10:13:00Z</dcterms:created>
  <dcterms:modified xsi:type="dcterms:W3CDTF">2018-06-01T10:13:00Z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